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48" w:rsidRDefault="00BB74B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AE6E48" w:rsidRDefault="00BB74B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rámci realizace projektu Místní akční plán rozvoje vzdělávání pro ORP Prachatice II</w:t>
      </w:r>
    </w:p>
    <w:p w:rsidR="00AE6E48" w:rsidRDefault="00BB74B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982"/>
        <w:gridCol w:w="4080"/>
      </w:tblGrid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organizace (název školy):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ZŠ PJB Vlachovo Březí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spolupracujícího subjektu 1: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proofErr w:type="gramEnd"/>
          </w:p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4D22CB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="Calibri Light" w:hAnsi="Calibri Light" w:cstheme="majorHAnsi"/>
              </w:rPr>
              <w:t>Techmania</w:t>
            </w:r>
            <w:proofErr w:type="spellEnd"/>
            <w:r>
              <w:rPr>
                <w:rFonts w:ascii="Calibri Light" w:hAnsi="Calibri Light" w:cstheme="majorHAnsi"/>
              </w:rPr>
              <w:t xml:space="preserve"> Science Center Plzeň – „</w:t>
            </w:r>
            <w:r w:rsidR="00BB74B7">
              <w:rPr>
                <w:rFonts w:ascii="Calibri Light" w:hAnsi="Calibri Light" w:cstheme="majorHAnsi"/>
              </w:rPr>
              <w:t>Přijď na zub výživě</w:t>
            </w:r>
            <w:r>
              <w:rPr>
                <w:rFonts w:ascii="Calibri Light" w:hAnsi="Calibri Light" w:cstheme="majorHAnsi"/>
              </w:rPr>
              <w:t>“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CE349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131984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B7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B74B7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BB74B7">
              <w:rPr>
                <w:rFonts w:asciiTheme="majorHAnsi" w:hAnsiTheme="majorHAnsi" w:cstheme="majorHAnsi"/>
              </w:rPr>
              <w:t xml:space="preserve"> vzdělávání</w:t>
            </w:r>
          </w:p>
          <w:p w:rsidR="00AE6E48" w:rsidRDefault="00CE349A">
            <w:pPr>
              <w:spacing w:after="0" w:line="240" w:lineRule="auto"/>
            </w:pPr>
            <w:sdt>
              <w:sdtPr>
                <w:id w:val="1468553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B74B7">
              <w:rPr>
                <w:rFonts w:asciiTheme="majorHAnsi" w:hAnsiTheme="majorHAnsi" w:cstheme="majorHAnsi"/>
              </w:rPr>
              <w:t>4.2. podpora</w:t>
            </w:r>
            <w:proofErr w:type="gramEnd"/>
            <w:r w:rsidR="00BB74B7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AE6E48" w:rsidRDefault="00CE349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298808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B7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B74B7">
              <w:rPr>
                <w:rFonts w:asciiTheme="majorHAnsi" w:hAnsiTheme="majorHAnsi" w:cstheme="majorHAnsi"/>
              </w:rPr>
              <w:t>4.3. podpora</w:t>
            </w:r>
            <w:proofErr w:type="gramEnd"/>
            <w:r w:rsidR="00BB74B7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AE6E48" w:rsidRDefault="00CE349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379235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B7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B74B7">
              <w:rPr>
                <w:rFonts w:asciiTheme="majorHAnsi" w:hAnsiTheme="majorHAnsi" w:cstheme="majorHAnsi"/>
              </w:rPr>
              <w:t>4.4. podpora</w:t>
            </w:r>
            <w:proofErr w:type="gramEnd"/>
            <w:r w:rsidR="00BB74B7">
              <w:rPr>
                <w:rFonts w:asciiTheme="majorHAnsi" w:hAnsiTheme="majorHAnsi" w:cstheme="majorHAnsi"/>
              </w:rPr>
              <w:t xml:space="preserve"> vzdělávacích aktivit a </w:t>
            </w:r>
            <w:bookmarkStart w:id="0" w:name="_GoBack"/>
            <w:bookmarkEnd w:id="0"/>
            <w:r w:rsidR="00BB74B7">
              <w:rPr>
                <w:rFonts w:asciiTheme="majorHAnsi" w:hAnsiTheme="majorHAnsi" w:cstheme="majorHAnsi"/>
              </w:rPr>
              <w:t>spolupráce ZUŠ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hAnsi="Calibri Light" w:cstheme="majorHAnsi"/>
              </w:rPr>
              <w:t>19.3. 2019</w:t>
            </w:r>
            <w:proofErr w:type="gramEnd"/>
            <w:r>
              <w:rPr>
                <w:rFonts w:ascii="Calibri Light" w:hAnsi="Calibri Light" w:cstheme="majorHAnsi"/>
              </w:rPr>
              <w:t xml:space="preserve">, </w:t>
            </w:r>
            <w:proofErr w:type="spellStart"/>
            <w:r>
              <w:rPr>
                <w:rFonts w:ascii="Calibri Light" w:hAnsi="Calibri Light" w:cstheme="majorHAnsi"/>
              </w:rPr>
              <w:t>Techmania</w:t>
            </w:r>
            <w:proofErr w:type="spellEnd"/>
            <w:r>
              <w:rPr>
                <w:rFonts w:ascii="Calibri Light" w:hAnsi="Calibri Light" w:cstheme="majorHAnsi"/>
              </w:rPr>
              <w:t xml:space="preserve"> Plzeň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dětí/žáků: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37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pedagogů: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3 (2 a 1 asistent)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Odjezd v 7,00 z Vlachova Březí. Příjezd do Plzně po 9,00. Od 9,30 program.</w:t>
            </w:r>
          </w:p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Děti rozděleny do 3 skupin, pracovaly ve dvojicích nebo trojicích. Vyplňovaly pracovní listy, odpovědi našly na interaktivních panelech. 45 minut strávila skupina s lektorkou v laboratoři, kde si vyzkoušely několik </w:t>
            </w:r>
            <w:proofErr w:type="gramStart"/>
            <w:r>
              <w:rPr>
                <w:rFonts w:ascii="Calibri Light" w:hAnsi="Calibri Light" w:cstheme="majorHAnsi"/>
              </w:rPr>
              <w:t>pokusů  se</w:t>
            </w:r>
            <w:proofErr w:type="gramEnd"/>
            <w:r>
              <w:rPr>
                <w:rFonts w:ascii="Calibri Light" w:hAnsi="Calibri Light" w:cstheme="majorHAnsi"/>
              </w:rPr>
              <w:t xml:space="preserve"> zuby. Poté následovala 2,5 hodinová skupinová prohlídka výstavy v Planetáriu a především </w:t>
            </w:r>
            <w:proofErr w:type="spellStart"/>
            <w:r>
              <w:rPr>
                <w:rFonts w:ascii="Calibri Light" w:hAnsi="Calibri Light" w:cstheme="majorHAnsi"/>
              </w:rPr>
              <w:t>Techmanie</w:t>
            </w:r>
            <w:proofErr w:type="spellEnd"/>
            <w:r>
              <w:rPr>
                <w:rFonts w:ascii="Calibri Light" w:hAnsi="Calibri Light" w:cstheme="majorHAnsi"/>
              </w:rPr>
              <w:t>, kde si všichni vyzkoušeli různé pokusy z fyziky, chemie, optiky. Jedna skupina stihla i show o Tekutém dusíku.</w:t>
            </w: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Zhodnocení přínosu aktivity: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Většina dětí byla v </w:t>
            </w:r>
            <w:proofErr w:type="spellStart"/>
            <w:r>
              <w:rPr>
                <w:rFonts w:ascii="Calibri Light" w:hAnsi="Calibri Light" w:cstheme="majorHAnsi"/>
              </w:rPr>
              <w:t>Techmanii</w:t>
            </w:r>
            <w:proofErr w:type="spellEnd"/>
            <w:r>
              <w:rPr>
                <w:rFonts w:ascii="Calibri Light" w:hAnsi="Calibri Light" w:cstheme="majorHAnsi"/>
              </w:rPr>
              <w:t xml:space="preserve"> poprvé, tudíž všechny byly nadšeny. Pokusy v laboratoři v plášti se dětem moc líbily. V laboratoři byly také poprvé. Pro děti obrovský zážitek.</w:t>
            </w:r>
          </w:p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Výuka z oblasti přírodovědy super! </w:t>
            </w: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(vyberte jednu z možností; jako ve škole)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CE349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799370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ab/>
              <w:t>1</w:t>
            </w:r>
          </w:p>
          <w:p w:rsidR="00AE6E48" w:rsidRDefault="00CE349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368915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B7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ab/>
              <w:t>2</w:t>
            </w:r>
          </w:p>
          <w:p w:rsidR="00AE6E48" w:rsidRDefault="00CE349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951381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B7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ab/>
              <w:t>3</w:t>
            </w:r>
          </w:p>
          <w:p w:rsidR="00AE6E48" w:rsidRDefault="00CE349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583881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B7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ab/>
              <w:t>4</w:t>
            </w:r>
          </w:p>
          <w:p w:rsidR="00AE6E48" w:rsidRDefault="00CE349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635626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B7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Popsáno viz výše.</w:t>
            </w:r>
          </w:p>
          <w:p w:rsidR="00AE6E48" w:rsidRDefault="00BB74B7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Velmi zajímavá exkurze. Připravené listy pro děti. Pokusy v laboratoři, které se týkají hygieny, byly bezva.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AE6E48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E6E48" w:rsidRDefault="00CE349A">
            <w:pPr>
              <w:tabs>
                <w:tab w:val="left" w:pos="1030"/>
              </w:tabs>
              <w:spacing w:after="0" w:line="240" w:lineRule="auto"/>
            </w:pPr>
            <w:sdt>
              <w:sdtPr>
                <w:id w:val="219417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B74B7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AE6E4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E6E48">
        <w:tc>
          <w:tcPr>
            <w:tcW w:w="4981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E6E48" w:rsidRDefault="00BB74B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E6E48" w:rsidRDefault="00AE6E48"/>
    <w:sectPr w:rsidR="00AE6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37" w:rsidRDefault="00BB74B7">
      <w:pPr>
        <w:spacing w:after="0" w:line="240" w:lineRule="auto"/>
      </w:pPr>
      <w:r>
        <w:separator/>
      </w:r>
    </w:p>
  </w:endnote>
  <w:endnote w:type="continuationSeparator" w:id="0">
    <w:p w:rsidR="009E5237" w:rsidRDefault="00B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48" w:rsidRDefault="00BB74B7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spellStart"/>
    <w:proofErr w:type="gram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,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z.s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.</w:t>
    </w:r>
    <w:proofErr w:type="gramEnd"/>
  </w:p>
  <w:p w:rsidR="00AE6E48" w:rsidRDefault="00BB74B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Místní akční plán rozvoje vzdělávání pro ORP Prachatice II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AE6E48" w:rsidRDefault="00BB7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bookmarkStart w:id="1" w:name="_Hlk509913458"/>
    <w:bookmarkEnd w:id="1"/>
    <w:r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CZ.02.3.68/0.0/0.0/17_047/0008598</w:t>
    </w:r>
  </w:p>
  <w:p w:rsidR="00AE6E48" w:rsidRDefault="00BB7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AE6E48" w:rsidRDefault="00BB74B7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6"/>
          <w:rFonts w:eastAsiaTheme="minorHAnsi"/>
        </w:rPr>
        <w:t>www.massumavsko.cz</w:t>
      </w:r>
    </w:hyperlink>
  </w:p>
  <w:p w:rsidR="00AE6E48" w:rsidRDefault="00BB74B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+420 724 004 484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37" w:rsidRDefault="00BB74B7">
      <w:pPr>
        <w:spacing w:after="0" w:line="240" w:lineRule="auto"/>
      </w:pPr>
      <w:r>
        <w:separator/>
      </w:r>
    </w:p>
  </w:footnote>
  <w:footnote w:type="continuationSeparator" w:id="0">
    <w:p w:rsidR="009E5237" w:rsidRDefault="00BB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48" w:rsidRDefault="00BB74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2EF0"/>
    <w:multiLevelType w:val="multilevel"/>
    <w:tmpl w:val="F3AA5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27D3"/>
    <w:multiLevelType w:val="multilevel"/>
    <w:tmpl w:val="186C2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48"/>
    <w:rsid w:val="004D22CB"/>
    <w:rsid w:val="009E5237"/>
    <w:rsid w:val="00AE6E48"/>
    <w:rsid w:val="00BB74B7"/>
    <w:rsid w:val="00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490C-09BB-494D-B96C-E4A6BC0C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A61BD"/>
  </w:style>
  <w:style w:type="character" w:customStyle="1" w:styleId="ZpatChar">
    <w:name w:val="Zápatí Char"/>
    <w:basedOn w:val="Standardnpsmoodstavce"/>
    <w:link w:val="Zpat"/>
    <w:uiPriority w:val="99"/>
    <w:qFormat/>
    <w:rsid w:val="006A61B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val="x-none" w:eastAsia="x-no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eastAsia="x-non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FEDD3A19</Template>
  <TotalTime>1</TotalTime>
  <Pages>3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dc:description/>
  <cp:lastModifiedBy>Michal Novotný</cp:lastModifiedBy>
  <cp:revision>5</cp:revision>
  <dcterms:created xsi:type="dcterms:W3CDTF">2019-03-28T05:27:00Z</dcterms:created>
  <dcterms:modified xsi:type="dcterms:W3CDTF">2019-04-08T08:47:00Z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