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70DE1" w:rsidRDefault="00F70DE1" w:rsidP="00903B84">
            <w:pPr>
              <w:rPr>
                <w:rFonts w:cstheme="majorHAnsi"/>
              </w:rPr>
            </w:pPr>
            <w:proofErr w:type="spellStart"/>
            <w:r w:rsidRPr="00F70DE1">
              <w:rPr>
                <w:rFonts w:cs="Arial"/>
                <w:color w:val="333333"/>
                <w:lang w:val="en-US"/>
              </w:rPr>
              <w:t>Základní</w:t>
            </w:r>
            <w:proofErr w:type="spellEnd"/>
            <w:r w:rsidRPr="00F70DE1">
              <w:rPr>
                <w:rFonts w:cs="Arial"/>
                <w:color w:val="333333"/>
                <w:lang w:val="en-US"/>
              </w:rPr>
              <w:t xml:space="preserve"> </w:t>
            </w:r>
            <w:proofErr w:type="spellStart"/>
            <w:r w:rsidRPr="00F70DE1">
              <w:rPr>
                <w:rFonts w:cs="Arial"/>
                <w:color w:val="333333"/>
                <w:lang w:val="en-US"/>
              </w:rPr>
              <w:t>škola</w:t>
            </w:r>
            <w:proofErr w:type="spellEnd"/>
            <w:r w:rsidRPr="00F70DE1">
              <w:rPr>
                <w:rFonts w:cs="Arial"/>
                <w:color w:val="333333"/>
                <w:lang w:val="en-US"/>
              </w:rPr>
              <w:t xml:space="preserve"> </w:t>
            </w:r>
            <w:proofErr w:type="spellStart"/>
            <w:r w:rsidRPr="00F70DE1">
              <w:rPr>
                <w:rFonts w:cs="Arial"/>
                <w:color w:val="333333"/>
                <w:lang w:val="en-US"/>
              </w:rPr>
              <w:t>profesora</w:t>
            </w:r>
            <w:proofErr w:type="spellEnd"/>
            <w:r w:rsidRPr="00F70DE1">
              <w:rPr>
                <w:rFonts w:cs="Arial"/>
                <w:color w:val="333333"/>
                <w:lang w:val="en-US"/>
              </w:rPr>
              <w:t xml:space="preserve"> Josefa </w:t>
            </w:r>
            <w:proofErr w:type="spellStart"/>
            <w:r w:rsidRPr="00F70DE1">
              <w:rPr>
                <w:rFonts w:cs="Arial"/>
                <w:color w:val="333333"/>
                <w:lang w:val="en-US"/>
              </w:rPr>
              <w:t>Brože</w:t>
            </w:r>
            <w:proofErr w:type="spellEnd"/>
            <w:r w:rsidRPr="00F70DE1">
              <w:rPr>
                <w:rFonts w:cs="Arial"/>
                <w:color w:val="333333"/>
                <w:lang w:val="en-US"/>
              </w:rPr>
              <w:t xml:space="preserve">, </w:t>
            </w:r>
            <w:proofErr w:type="spellStart"/>
            <w:r w:rsidRPr="00F70DE1">
              <w:rPr>
                <w:rFonts w:cs="Arial"/>
                <w:color w:val="333333"/>
                <w:lang w:val="en-US"/>
              </w:rPr>
              <w:t>Vlachovo</w:t>
            </w:r>
            <w:proofErr w:type="spellEnd"/>
            <w:r w:rsidRPr="00F70DE1">
              <w:rPr>
                <w:rFonts w:cs="Arial"/>
                <w:color w:val="333333"/>
                <w:lang w:val="en-US"/>
              </w:rPr>
              <w:t xml:space="preserve"> B</w:t>
            </w:r>
            <w:proofErr w:type="spellStart"/>
            <w:r w:rsidRPr="00F70DE1">
              <w:rPr>
                <w:rFonts w:cs="Arial"/>
                <w:color w:val="333333"/>
              </w:rPr>
              <w:t>řezí</w:t>
            </w:r>
            <w:proofErr w:type="spellEnd"/>
            <w:r w:rsidRPr="00F70DE1">
              <w:rPr>
                <w:rFonts w:cs="Arial"/>
                <w:color w:val="333333"/>
              </w:rPr>
              <w:t>, okres Prachatice</w:t>
            </w:r>
            <w:r w:rsidRPr="00F70DE1">
              <w:rPr>
                <w:rFonts w:cs="Calibri Light"/>
                <w:color w:val="333333"/>
              </w:rPr>
              <w:br/>
            </w:r>
            <w:proofErr w:type="spellStart"/>
            <w:r w:rsidRPr="00F70DE1">
              <w:rPr>
                <w:rFonts w:cs="Arial"/>
                <w:color w:val="333333"/>
                <w:lang w:val="en-US"/>
              </w:rPr>
              <w:t>Komenského</w:t>
            </w:r>
            <w:proofErr w:type="spellEnd"/>
            <w:r w:rsidRPr="00F70DE1">
              <w:rPr>
                <w:rFonts w:cs="Arial"/>
                <w:color w:val="333333"/>
                <w:lang w:val="en-US"/>
              </w:rPr>
              <w:t xml:space="preserve"> 356</w:t>
            </w:r>
            <w:r w:rsidRPr="00F70DE1">
              <w:rPr>
                <w:rFonts w:cs="Calibri Light"/>
                <w:color w:val="333333"/>
                <w:lang w:val="en-US"/>
              </w:rPr>
              <w:br/>
            </w:r>
            <w:proofErr w:type="spellStart"/>
            <w:r w:rsidRPr="00F70DE1">
              <w:rPr>
                <w:rFonts w:cs="Arial"/>
                <w:color w:val="333333"/>
                <w:lang w:val="en-US"/>
              </w:rPr>
              <w:t>Vlachovo</w:t>
            </w:r>
            <w:proofErr w:type="spellEnd"/>
            <w:r w:rsidRPr="00F70DE1">
              <w:rPr>
                <w:rFonts w:cs="Arial"/>
                <w:color w:val="333333"/>
                <w:lang w:val="en-US"/>
              </w:rPr>
              <w:t xml:space="preserve"> B</w:t>
            </w:r>
            <w:proofErr w:type="spellStart"/>
            <w:r w:rsidRPr="00F70DE1">
              <w:rPr>
                <w:rFonts w:cs="Arial"/>
                <w:color w:val="333333"/>
              </w:rPr>
              <w:t>řezí</w:t>
            </w:r>
            <w:proofErr w:type="spellEnd"/>
            <w:r w:rsidRPr="00F70DE1">
              <w:rPr>
                <w:rFonts w:cs="Calibri Light"/>
                <w:color w:val="333333"/>
              </w:rPr>
              <w:br/>
            </w:r>
            <w:r w:rsidRPr="00F70DE1">
              <w:rPr>
                <w:rFonts w:cs="Arial"/>
                <w:color w:val="333333"/>
                <w:lang w:val="en-US"/>
              </w:rPr>
              <w:t>384 22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proofErr w:type="gram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proofErr w:type="gramEnd"/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6F1CF5" w:rsidP="00903B8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="Calibri Light" w:hAnsi="Calibri Light" w:cstheme="majorHAnsi"/>
              </w:rPr>
              <w:t>Techmania</w:t>
            </w:r>
            <w:proofErr w:type="spellEnd"/>
            <w:r>
              <w:rPr>
                <w:rFonts w:ascii="Calibri Light" w:hAnsi="Calibri Light" w:cstheme="majorHAnsi"/>
              </w:rPr>
              <w:t xml:space="preserve"> Science Center Plzeň</w:t>
            </w:r>
            <w:bookmarkStart w:id="0" w:name="_GoBack"/>
            <w:bookmarkEnd w:id="0"/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6F1CF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6F1CF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FFFFFF" w:themeColor="background1"/>
                </w:rPr>
                <w:id w:val="-1934881435"/>
              </w:sdtPr>
              <w:sdtEndPr/>
              <w:sdtContent>
                <w:r w:rsidR="002B3083" w:rsidRPr="008829AF">
                  <w:rPr>
                    <w:rFonts w:ascii="MS Gothic" w:eastAsia="MS Gothic" w:hAnsi="MS Gothic" w:cstheme="majorHAnsi" w:hint="eastAsia"/>
                    <w:color w:val="FFFFFF" w:themeColor="background1"/>
                    <w:shd w:val="clear" w:color="auto" w:fill="000000" w:themeFill="text1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4.2.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6F1CF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6F1CF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F70D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26.2.2019,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Techmania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Science Center v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Plzni</w:t>
            </w:r>
            <w:proofErr w:type="spellEnd"/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F70D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F70D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F70D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V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Techmanii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žáci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nejprve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navštívili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interaktivní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expozice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a v</w:t>
            </w:r>
            <w:proofErr w:type="spellStart"/>
            <w:r>
              <w:rPr>
                <w:rFonts w:ascii="Calibri Light" w:hAnsi="Calibri Light" w:cs="Calibri Light"/>
              </w:rPr>
              <w:t>ědeckotechnické</w:t>
            </w:r>
            <w:proofErr w:type="spellEnd"/>
            <w:r>
              <w:rPr>
                <w:rFonts w:ascii="Calibri Light" w:hAnsi="Calibri Light" w:cs="Calibri Light"/>
              </w:rPr>
              <w:t xml:space="preserve"> show. V poledne si dali pauzu na oběd v místním občerstvení a poté se vydali do </w:t>
            </w:r>
            <w:r w:rsidR="007B6EF4">
              <w:rPr>
                <w:rFonts w:ascii="Calibri Light" w:hAnsi="Calibri Light" w:cs="Calibri Light"/>
              </w:rPr>
              <w:t>protější budovy prohlédnout si P</w:t>
            </w:r>
            <w:r>
              <w:rPr>
                <w:rFonts w:ascii="Calibri Light" w:hAnsi="Calibri Light" w:cs="Calibri Light"/>
              </w:rPr>
              <w:t>lanetárium. Před odjezdem si žáci mohli zakoupit v obchůdku se suvenýry různé didaktické hry a hlavolamy.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lastRenderedPageBreak/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F70DE1" w:rsidP="00903B8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Žáci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si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v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Techmanii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užili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jedine</w:t>
            </w:r>
            <w:r>
              <w:rPr>
                <w:rFonts w:ascii="Calibri Light" w:hAnsi="Calibri Light" w:cs="Calibri Light"/>
              </w:rPr>
              <w:t>čný</w:t>
            </w:r>
            <w:proofErr w:type="spellEnd"/>
            <w:r>
              <w:rPr>
                <w:rFonts w:ascii="Calibri Light" w:hAnsi="Calibri Light" w:cs="Calibri Light"/>
              </w:rPr>
              <w:t xml:space="preserve"> den plný interaktivní zábavy, poznávání fyzikálních zákonů,</w:t>
            </w:r>
            <w:r w:rsidR="00891E36">
              <w:rPr>
                <w:rFonts w:ascii="Calibri Light" w:hAnsi="Calibri Light" w:cs="Calibri Light"/>
              </w:rPr>
              <w:t xml:space="preserve"> objevování zákonitostí přírody </w:t>
            </w:r>
            <w:proofErr w:type="gramStart"/>
            <w:r w:rsidR="00891E36">
              <w:rPr>
                <w:rFonts w:ascii="Calibri Light" w:hAnsi="Calibri Light" w:cs="Calibri Light"/>
              </w:rPr>
              <w:t>a</w:t>
            </w:r>
            <w:proofErr w:type="gramEnd"/>
            <w:r w:rsidR="00891E36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experimentování. Pochopili, že předměty jako jsou především </w:t>
            </w:r>
            <w:r w:rsidR="006E3FA8">
              <w:rPr>
                <w:rFonts w:ascii="Calibri Light" w:hAnsi="Calibri Light" w:cs="Calibri Light"/>
              </w:rPr>
              <w:t>matematika, fyzika a chemie mohou být</w:t>
            </w:r>
            <w:r>
              <w:rPr>
                <w:rFonts w:ascii="Calibri Light" w:hAnsi="Calibri Light" w:cs="Calibri Light"/>
              </w:rPr>
              <w:t xml:space="preserve"> v praxi velká zábava a dobrodružství.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6F1CF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</w:sdtPr>
              <w:sdtEndPr/>
              <w:sdtContent>
                <w:r w:rsidR="00E46A62" w:rsidRPr="00F70DE1">
                  <w:rPr>
                    <w:rFonts w:ascii="MS Gothic" w:eastAsia="MS Gothic" w:hAnsi="MS Gothic" w:cstheme="majorHAnsi" w:hint="eastAsia"/>
                    <w:shd w:val="clear" w:color="auto" w:fill="000000" w:themeFill="text1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6F1CF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6F1CF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6F1CF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6F1CF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F70DE1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Exkurze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nabízí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jedine</w:t>
            </w:r>
            <w:r>
              <w:rPr>
                <w:rFonts w:ascii="Calibri Light" w:hAnsi="Calibri Light" w:cs="Calibri Light"/>
              </w:rPr>
              <w:t>čné</w:t>
            </w:r>
            <w:proofErr w:type="spellEnd"/>
            <w:r>
              <w:rPr>
                <w:rFonts w:ascii="Calibri Light" w:hAnsi="Calibri Light" w:cs="Calibri Light"/>
              </w:rPr>
              <w:t xml:space="preserve"> zážitky, poučné pokusy a zábavu na celý den nejen pro děti, ale i pro dospělé.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6F1CF5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</w:sdtPr>
              <w:sdtEndPr/>
              <w:sdtContent>
                <w:r w:rsidR="00D433D8" w:rsidRPr="00F70DE1">
                  <w:rPr>
                    <w:rFonts w:ascii="MS Gothic" w:eastAsia="MS Gothic" w:hAnsi="MS Gothic" w:cstheme="majorHAnsi" w:hint="eastAsia"/>
                    <w:shd w:val="clear" w:color="auto" w:fill="000000" w:themeFill="text1"/>
                  </w:rPr>
                  <w:t>☐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F70DE1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Mgr. Michaela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Karešová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>, 8.3. 2019, m.karesova@seznam.cz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B03CE9">
      <w:pPr>
        <w:rPr>
          <w:rFonts w:asciiTheme="majorHAnsi" w:hAnsiTheme="majorHAnsi" w:cstheme="majorHAnsi"/>
          <w:sz w:val="20"/>
          <w:szCs w:val="20"/>
        </w:rPr>
      </w:pPr>
    </w:p>
    <w:sectPr w:rsidR="00A20D02" w:rsidSect="00BF66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70" w:rsidRDefault="00546970" w:rsidP="006A61BD">
      <w:pPr>
        <w:spacing w:after="0" w:line="240" w:lineRule="auto"/>
      </w:pPr>
      <w:r>
        <w:separator/>
      </w:r>
    </w:p>
  </w:endnote>
  <w:endnote w:type="continuationSeparator" w:id="0">
    <w:p w:rsidR="00546970" w:rsidRDefault="00546970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MAS </w:t>
    </w:r>
    <w:proofErr w:type="spellStart"/>
    <w:proofErr w:type="gramStart"/>
    <w:r w:rsidRPr="00691E21">
      <w:rPr>
        <w:rFonts w:ascii="Times New Roman" w:eastAsia="Times New Roman" w:hAnsi="Times New Roman" w:cs="Times New Roman"/>
        <w:b/>
        <w:sz w:val="18"/>
        <w:szCs w:val="18"/>
      </w:rPr>
      <w:t>Šumavsko</w:t>
    </w:r>
    <w:proofErr w:type="spellEnd"/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, </w:t>
    </w:r>
    <w:proofErr w:type="spellStart"/>
    <w:r w:rsidRPr="00691E21">
      <w:rPr>
        <w:rFonts w:ascii="Times New Roman" w:eastAsia="Times New Roman" w:hAnsi="Times New Roman" w:cs="Times New Roman"/>
        <w:b/>
        <w:sz w:val="18"/>
        <w:szCs w:val="18"/>
      </w:rPr>
      <w:t>z.s</w:t>
    </w:r>
    <w:proofErr w:type="spellEnd"/>
    <w:r w:rsidRPr="00691E21">
      <w:rPr>
        <w:rFonts w:ascii="Times New Roman" w:eastAsia="Times New Roman" w:hAnsi="Times New Roman" w:cs="Times New Roman"/>
        <w:b/>
        <w:sz w:val="18"/>
        <w:szCs w:val="18"/>
      </w:rPr>
      <w:t>.</w:t>
    </w:r>
    <w:proofErr w:type="gramEnd"/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</w:rPr>
      <w:t>98</w:t>
    </w:r>
    <w:bookmarkEnd w:id="1"/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>Sídlo: Archiváře Teplého 102, 387 06 Malenice</w:t>
    </w:r>
  </w:p>
  <w:p w:rsidR="00691E21" w:rsidRPr="00691E21" w:rsidRDefault="006F1CF5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hyperlink r:id="rId1" w:history="1">
      <w:r w:rsidR="00691E21"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>www.massumavsko.cz</w:t>
      </w:r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70" w:rsidRDefault="00546970" w:rsidP="006A61BD">
      <w:pPr>
        <w:spacing w:after="0" w:line="240" w:lineRule="auto"/>
      </w:pPr>
      <w:r>
        <w:separator/>
      </w:r>
    </w:p>
  </w:footnote>
  <w:footnote w:type="continuationSeparator" w:id="0">
    <w:p w:rsidR="00546970" w:rsidRDefault="00546970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1BD"/>
    <w:rsid w:val="00021629"/>
    <w:rsid w:val="00070455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D6D77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46970"/>
    <w:rsid w:val="0055433D"/>
    <w:rsid w:val="005A2933"/>
    <w:rsid w:val="005B2729"/>
    <w:rsid w:val="00691E21"/>
    <w:rsid w:val="006A61BD"/>
    <w:rsid w:val="006D695F"/>
    <w:rsid w:val="006E3FA8"/>
    <w:rsid w:val="006E4E4A"/>
    <w:rsid w:val="006F1CF5"/>
    <w:rsid w:val="0071447D"/>
    <w:rsid w:val="00742B02"/>
    <w:rsid w:val="00742E3D"/>
    <w:rsid w:val="00746EEA"/>
    <w:rsid w:val="00755A9C"/>
    <w:rsid w:val="007908CF"/>
    <w:rsid w:val="007B6EF4"/>
    <w:rsid w:val="007F75B0"/>
    <w:rsid w:val="00835CEB"/>
    <w:rsid w:val="00865382"/>
    <w:rsid w:val="008829AF"/>
    <w:rsid w:val="00891E36"/>
    <w:rsid w:val="008D4650"/>
    <w:rsid w:val="008E3FA0"/>
    <w:rsid w:val="008E5700"/>
    <w:rsid w:val="00927972"/>
    <w:rsid w:val="00A20D02"/>
    <w:rsid w:val="00AB0D22"/>
    <w:rsid w:val="00AC22C3"/>
    <w:rsid w:val="00AF348F"/>
    <w:rsid w:val="00B03CE9"/>
    <w:rsid w:val="00B41540"/>
    <w:rsid w:val="00B50E24"/>
    <w:rsid w:val="00B90C31"/>
    <w:rsid w:val="00BF665F"/>
    <w:rsid w:val="00C57765"/>
    <w:rsid w:val="00C8304E"/>
    <w:rsid w:val="00CC2B5B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0DE1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D8625D3-3ED4-4F1B-A61C-72C7850A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D6C9A79E</Template>
  <TotalTime>188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Michal Novotný</cp:lastModifiedBy>
  <cp:revision>10</cp:revision>
  <dcterms:created xsi:type="dcterms:W3CDTF">2019-02-19T08:56:00Z</dcterms:created>
  <dcterms:modified xsi:type="dcterms:W3CDTF">2019-04-08T08:50:00Z</dcterms:modified>
</cp:coreProperties>
</file>