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5F4" w:rsidRPr="003A3A52" w:rsidRDefault="00CC2B5B" w:rsidP="00CC2B5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3A52">
        <w:rPr>
          <w:rFonts w:ascii="Times New Roman" w:hAnsi="Times New Roman" w:cs="Times New Roman"/>
          <w:b/>
          <w:sz w:val="36"/>
          <w:szCs w:val="36"/>
        </w:rPr>
        <w:t>Zpráva z realizace vzdělávacího programu</w:t>
      </w:r>
    </w:p>
    <w:p w:rsidR="00021629" w:rsidRPr="003A3A52" w:rsidRDefault="00021629" w:rsidP="00CC2B5B">
      <w:pPr>
        <w:jc w:val="center"/>
        <w:rPr>
          <w:rFonts w:ascii="Times New Roman" w:hAnsi="Times New Roman" w:cs="Times New Roman"/>
          <w:sz w:val="24"/>
          <w:szCs w:val="24"/>
        </w:rPr>
      </w:pPr>
      <w:r w:rsidRPr="003A3A52">
        <w:rPr>
          <w:rFonts w:ascii="Times New Roman" w:hAnsi="Times New Roman" w:cs="Times New Roman"/>
          <w:sz w:val="24"/>
          <w:szCs w:val="24"/>
        </w:rPr>
        <w:t xml:space="preserve">V rámci realizace projektu Místní akční plán rozvoje vzdělávání pro ORP </w:t>
      </w:r>
      <w:r w:rsidR="002061B9" w:rsidRPr="003A3A52">
        <w:rPr>
          <w:rFonts w:ascii="Times New Roman" w:hAnsi="Times New Roman" w:cs="Times New Roman"/>
          <w:sz w:val="24"/>
          <w:szCs w:val="24"/>
        </w:rPr>
        <w:t>Prachatice</w:t>
      </w:r>
      <w:r w:rsidRPr="003A3A52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927972" w:rsidRPr="003A3A52" w:rsidRDefault="002F6F78" w:rsidP="00FD74F0">
      <w:pPr>
        <w:jc w:val="center"/>
        <w:rPr>
          <w:rFonts w:ascii="Times New Roman" w:hAnsi="Times New Roman" w:cs="Times New Roman"/>
          <w:sz w:val="24"/>
          <w:szCs w:val="24"/>
        </w:rPr>
      </w:pPr>
      <w:r w:rsidRPr="003A3A52">
        <w:rPr>
          <w:rFonts w:ascii="Times New Roman" w:hAnsi="Times New Roman" w:cs="Times New Roman"/>
          <w:sz w:val="24"/>
          <w:szCs w:val="24"/>
        </w:rPr>
        <w:t>(klíčová aktivita č. 4 Implementace MAP</w:t>
      </w:r>
      <w:r w:rsidR="007F75B0" w:rsidRPr="003A3A52">
        <w:rPr>
          <w:rFonts w:ascii="Times New Roman" w:hAnsi="Times New Roman" w:cs="Times New Roman"/>
          <w:sz w:val="24"/>
          <w:szCs w:val="24"/>
        </w:rPr>
        <w:t xml:space="preserve"> – projekty spolupráce</w:t>
      </w:r>
      <w:r w:rsidRPr="003A3A5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81"/>
        <w:gridCol w:w="4081"/>
      </w:tblGrid>
      <w:tr w:rsidR="00021629" w:rsidRPr="003A3A52" w:rsidTr="00021629">
        <w:tc>
          <w:tcPr>
            <w:tcW w:w="4981" w:type="dxa"/>
          </w:tcPr>
          <w:p w:rsidR="00021629" w:rsidRPr="003A3A52" w:rsidRDefault="00021629" w:rsidP="00903B84">
            <w:pPr>
              <w:rPr>
                <w:rFonts w:ascii="Times New Roman" w:hAnsi="Times New Roman" w:cs="Times New Roman"/>
              </w:rPr>
            </w:pPr>
            <w:r w:rsidRPr="003A3A52">
              <w:rPr>
                <w:rFonts w:ascii="Times New Roman" w:hAnsi="Times New Roman" w:cs="Times New Roman"/>
              </w:rPr>
              <w:t>Název organizace</w:t>
            </w:r>
            <w:r w:rsidR="00456BC2" w:rsidRPr="003A3A52">
              <w:rPr>
                <w:rFonts w:ascii="Times New Roman" w:hAnsi="Times New Roman" w:cs="Times New Roman"/>
              </w:rPr>
              <w:t xml:space="preserve"> (název školy)</w:t>
            </w:r>
            <w:r w:rsidRPr="003A3A5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081" w:type="dxa"/>
          </w:tcPr>
          <w:p w:rsidR="00021629" w:rsidRPr="003A3A52" w:rsidRDefault="003A3A52" w:rsidP="003A3A52">
            <w:pPr>
              <w:pStyle w:val="Normlnweb"/>
              <w:spacing w:after="0"/>
            </w:pPr>
            <w:r w:rsidRPr="003A3A52">
              <w:t>Základní škola profesora Josefa Brože, Vlachovo Březí, okres Prachatice</w:t>
            </w:r>
          </w:p>
          <w:p w:rsidR="00021629" w:rsidRPr="003A3A52" w:rsidRDefault="00021629" w:rsidP="00903B84">
            <w:pPr>
              <w:rPr>
                <w:rFonts w:ascii="Times New Roman" w:hAnsi="Times New Roman" w:cs="Times New Roman"/>
              </w:rPr>
            </w:pPr>
          </w:p>
        </w:tc>
      </w:tr>
      <w:tr w:rsidR="00021629" w:rsidRPr="003A3A52" w:rsidTr="00021629">
        <w:tc>
          <w:tcPr>
            <w:tcW w:w="4981" w:type="dxa"/>
          </w:tcPr>
          <w:p w:rsidR="00021629" w:rsidRPr="003A3A52" w:rsidRDefault="00021629" w:rsidP="00903B84">
            <w:pPr>
              <w:rPr>
                <w:rFonts w:ascii="Times New Roman" w:hAnsi="Times New Roman" w:cs="Times New Roman"/>
              </w:rPr>
            </w:pPr>
            <w:r w:rsidRPr="003A3A52">
              <w:rPr>
                <w:rFonts w:ascii="Times New Roman" w:hAnsi="Times New Roman" w:cs="Times New Roman"/>
              </w:rPr>
              <w:t>Název spolupracující</w:t>
            </w:r>
            <w:r w:rsidR="00456BC2" w:rsidRPr="003A3A52">
              <w:rPr>
                <w:rFonts w:ascii="Times New Roman" w:hAnsi="Times New Roman" w:cs="Times New Roman"/>
              </w:rPr>
              <w:t>ho subjektu 1:</w:t>
            </w:r>
          </w:p>
        </w:tc>
        <w:tc>
          <w:tcPr>
            <w:tcW w:w="4081" w:type="dxa"/>
          </w:tcPr>
          <w:p w:rsidR="00021629" w:rsidRPr="003A3A52" w:rsidRDefault="00456BC2" w:rsidP="00903B84">
            <w:pPr>
              <w:rPr>
                <w:rFonts w:ascii="Times New Roman" w:hAnsi="Times New Roman" w:cs="Times New Roman"/>
              </w:rPr>
            </w:pPr>
            <w:r w:rsidRPr="003A3A52">
              <w:rPr>
                <w:rFonts w:ascii="Times New Roman" w:hAnsi="Times New Roman" w:cs="Times New Roman"/>
              </w:rPr>
              <w:t xml:space="preserve">MAS </w:t>
            </w:r>
            <w:proofErr w:type="spellStart"/>
            <w:r w:rsidRPr="003A3A52">
              <w:rPr>
                <w:rFonts w:ascii="Times New Roman" w:hAnsi="Times New Roman" w:cs="Times New Roman"/>
              </w:rPr>
              <w:t>Šumavsko</w:t>
            </w:r>
            <w:proofErr w:type="spellEnd"/>
            <w:r w:rsidRPr="003A3A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A3A52">
              <w:rPr>
                <w:rFonts w:ascii="Times New Roman" w:hAnsi="Times New Roman" w:cs="Times New Roman"/>
              </w:rPr>
              <w:t>z.s</w:t>
            </w:r>
            <w:proofErr w:type="spellEnd"/>
            <w:r w:rsidRPr="003A3A52">
              <w:rPr>
                <w:rFonts w:ascii="Times New Roman" w:hAnsi="Times New Roman" w:cs="Times New Roman"/>
              </w:rPr>
              <w:t>.</w:t>
            </w:r>
          </w:p>
          <w:p w:rsidR="00456BC2" w:rsidRPr="003A3A52" w:rsidRDefault="00456BC2" w:rsidP="00903B84">
            <w:pPr>
              <w:rPr>
                <w:rFonts w:ascii="Times New Roman" w:hAnsi="Times New Roman" w:cs="Times New Roman"/>
              </w:rPr>
            </w:pPr>
            <w:r w:rsidRPr="003A3A52">
              <w:rPr>
                <w:rFonts w:ascii="Times New Roman" w:hAnsi="Times New Roman" w:cs="Times New Roman"/>
              </w:rPr>
              <w:t>Archiváře Teplého 102</w:t>
            </w:r>
          </w:p>
          <w:p w:rsidR="00456BC2" w:rsidRPr="003A3A52" w:rsidRDefault="00456BC2" w:rsidP="00903B84">
            <w:pPr>
              <w:rPr>
                <w:rFonts w:ascii="Times New Roman" w:hAnsi="Times New Roman" w:cs="Times New Roman"/>
              </w:rPr>
            </w:pPr>
            <w:r w:rsidRPr="003A3A52">
              <w:rPr>
                <w:rFonts w:ascii="Times New Roman" w:hAnsi="Times New Roman" w:cs="Times New Roman"/>
              </w:rPr>
              <w:t>387 06 Malenice</w:t>
            </w:r>
          </w:p>
          <w:p w:rsidR="00021629" w:rsidRPr="003A3A52" w:rsidRDefault="00021629" w:rsidP="00903B84">
            <w:pPr>
              <w:rPr>
                <w:rFonts w:ascii="Times New Roman" w:hAnsi="Times New Roman" w:cs="Times New Roman"/>
              </w:rPr>
            </w:pPr>
          </w:p>
        </w:tc>
      </w:tr>
      <w:tr w:rsidR="00456BC2" w:rsidRPr="003A3A52" w:rsidTr="00021629">
        <w:tc>
          <w:tcPr>
            <w:tcW w:w="4981" w:type="dxa"/>
          </w:tcPr>
          <w:p w:rsidR="00456BC2" w:rsidRPr="003A3A52" w:rsidRDefault="00456BC2" w:rsidP="00903B84">
            <w:pPr>
              <w:rPr>
                <w:rFonts w:ascii="Times New Roman" w:hAnsi="Times New Roman" w:cs="Times New Roman"/>
              </w:rPr>
            </w:pPr>
            <w:r w:rsidRPr="003A3A52">
              <w:rPr>
                <w:rFonts w:ascii="Times New Roman" w:hAnsi="Times New Roman" w:cs="Times New Roman"/>
              </w:rPr>
              <w:t xml:space="preserve">Název spolupracujícího subjektu 2 (název organizace neformálního a zájmového vzdělávání): </w:t>
            </w:r>
          </w:p>
        </w:tc>
        <w:tc>
          <w:tcPr>
            <w:tcW w:w="4081" w:type="dxa"/>
          </w:tcPr>
          <w:p w:rsidR="00456BC2" w:rsidRPr="003A3A52" w:rsidRDefault="00456BC2" w:rsidP="00903B84">
            <w:pPr>
              <w:rPr>
                <w:rFonts w:ascii="Times New Roman" w:hAnsi="Times New Roman" w:cs="Times New Roman"/>
              </w:rPr>
            </w:pPr>
          </w:p>
        </w:tc>
      </w:tr>
      <w:tr w:rsidR="00927972" w:rsidRPr="003A3A52" w:rsidTr="00021629">
        <w:tc>
          <w:tcPr>
            <w:tcW w:w="4981" w:type="dxa"/>
          </w:tcPr>
          <w:p w:rsidR="00927972" w:rsidRPr="003A3A52" w:rsidRDefault="00927972" w:rsidP="00903B84">
            <w:pPr>
              <w:rPr>
                <w:rFonts w:ascii="Times New Roman" w:hAnsi="Times New Roman" w:cs="Times New Roman"/>
              </w:rPr>
            </w:pPr>
            <w:r w:rsidRPr="003A3A52">
              <w:rPr>
                <w:rFonts w:ascii="Times New Roman" w:hAnsi="Times New Roman" w:cs="Times New Roman"/>
              </w:rPr>
              <w:t>Název vzdělávacího programu:</w:t>
            </w:r>
          </w:p>
        </w:tc>
        <w:tc>
          <w:tcPr>
            <w:tcW w:w="4081" w:type="dxa"/>
          </w:tcPr>
          <w:p w:rsidR="003A3A52" w:rsidRPr="003A3A52" w:rsidRDefault="00E80475" w:rsidP="003A3A52">
            <w:pPr>
              <w:pStyle w:val="Normlnweb"/>
              <w:spacing w:after="0"/>
            </w:pPr>
            <w:r>
              <w:t xml:space="preserve">Laboratoř na kolečkách - </w:t>
            </w:r>
            <w:r w:rsidR="003A3A52" w:rsidRPr="003A3A52">
              <w:t>Svět pod lupou</w:t>
            </w:r>
            <w:bookmarkStart w:id="0" w:name="_GoBack"/>
            <w:bookmarkEnd w:id="0"/>
          </w:p>
          <w:p w:rsidR="00927972" w:rsidRPr="003A3A52" w:rsidRDefault="00927972" w:rsidP="003A3A52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461E52" w:rsidRPr="003A3A52" w:rsidTr="00021629">
        <w:tc>
          <w:tcPr>
            <w:tcW w:w="4981" w:type="dxa"/>
          </w:tcPr>
          <w:p w:rsidR="00461E52" w:rsidRPr="003A3A52" w:rsidRDefault="00461E52" w:rsidP="00903B84">
            <w:pPr>
              <w:rPr>
                <w:rFonts w:ascii="Times New Roman" w:hAnsi="Times New Roman" w:cs="Times New Roman"/>
              </w:rPr>
            </w:pPr>
            <w:r w:rsidRPr="003A3A52">
              <w:rPr>
                <w:rFonts w:ascii="Times New Roman" w:hAnsi="Times New Roman" w:cs="Times New Roman"/>
              </w:rPr>
              <w:t>Typ aktivity (vyberte jednu z možností)</w:t>
            </w:r>
          </w:p>
        </w:tc>
        <w:tc>
          <w:tcPr>
            <w:tcW w:w="4081" w:type="dxa"/>
          </w:tcPr>
          <w:p w:rsidR="00461E52" w:rsidRPr="003A3A52" w:rsidRDefault="00E80475" w:rsidP="00903B8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0878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A62" w:rsidRPr="003A3A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1E52" w:rsidRPr="003A3A52">
              <w:rPr>
                <w:rFonts w:ascii="Times New Roman" w:hAnsi="Times New Roman" w:cs="Times New Roman"/>
              </w:rPr>
              <w:t xml:space="preserve"> 4.1. předškolní vzdělávání</w:t>
            </w:r>
          </w:p>
          <w:p w:rsidR="00461E52" w:rsidRPr="003A3A52" w:rsidRDefault="00E80475" w:rsidP="00903B8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348814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A52" w:rsidRPr="003A3A52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461E52" w:rsidRPr="003A3A5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61E52" w:rsidRPr="003A3A52">
              <w:rPr>
                <w:rFonts w:ascii="Times New Roman" w:hAnsi="Times New Roman" w:cs="Times New Roman"/>
              </w:rPr>
              <w:t>4.2. podpora</w:t>
            </w:r>
            <w:proofErr w:type="gramEnd"/>
            <w:r w:rsidR="00461E52" w:rsidRPr="003A3A52">
              <w:rPr>
                <w:rFonts w:ascii="Times New Roman" w:hAnsi="Times New Roman" w:cs="Times New Roman"/>
              </w:rPr>
              <w:t xml:space="preserve"> vzdělávacích aktivit pro žáky ZŠ</w:t>
            </w:r>
          </w:p>
          <w:p w:rsidR="00461E52" w:rsidRPr="003A3A52" w:rsidRDefault="00E80475" w:rsidP="00903B8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0324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52" w:rsidRPr="003A3A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1E52" w:rsidRPr="003A3A52">
              <w:rPr>
                <w:rFonts w:ascii="Times New Roman" w:hAnsi="Times New Roman" w:cs="Times New Roman"/>
              </w:rPr>
              <w:t xml:space="preserve"> 4.3. podpora zájmových, volnočasových a komunitních aktivit</w:t>
            </w:r>
          </w:p>
          <w:p w:rsidR="00461E52" w:rsidRPr="003A3A52" w:rsidRDefault="00E80475" w:rsidP="00903B8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6768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52" w:rsidRPr="003A3A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1E52" w:rsidRPr="003A3A52">
              <w:rPr>
                <w:rFonts w:ascii="Times New Roman" w:hAnsi="Times New Roman" w:cs="Times New Roman"/>
              </w:rPr>
              <w:t xml:space="preserve"> 4.4. podpora vzdělávacích aktivit a spolupráce ZUŠ</w:t>
            </w:r>
          </w:p>
        </w:tc>
      </w:tr>
      <w:tr w:rsidR="00021629" w:rsidRPr="003A3A52" w:rsidTr="00021629">
        <w:tc>
          <w:tcPr>
            <w:tcW w:w="4981" w:type="dxa"/>
          </w:tcPr>
          <w:p w:rsidR="00021629" w:rsidRPr="003A3A52" w:rsidRDefault="00021629" w:rsidP="00903B84">
            <w:pPr>
              <w:rPr>
                <w:rFonts w:ascii="Times New Roman" w:hAnsi="Times New Roman" w:cs="Times New Roman"/>
              </w:rPr>
            </w:pPr>
            <w:r w:rsidRPr="003A3A52">
              <w:rPr>
                <w:rFonts w:ascii="Times New Roman" w:hAnsi="Times New Roman" w:cs="Times New Roman"/>
              </w:rPr>
              <w:t>Termín a místo konání:</w:t>
            </w:r>
          </w:p>
        </w:tc>
        <w:tc>
          <w:tcPr>
            <w:tcW w:w="4081" w:type="dxa"/>
          </w:tcPr>
          <w:p w:rsidR="003A3A52" w:rsidRPr="003A3A52" w:rsidRDefault="003A3A52" w:rsidP="003A3A52">
            <w:pPr>
              <w:pStyle w:val="Normlnweb"/>
              <w:spacing w:after="0" w:line="240" w:lineRule="auto"/>
            </w:pPr>
            <w:proofErr w:type="gramStart"/>
            <w:r w:rsidRPr="003A3A52">
              <w:t>19.3</w:t>
            </w:r>
            <w:proofErr w:type="gramEnd"/>
            <w:r w:rsidRPr="003A3A52">
              <w:t>. 2019 - třída ZŠ PJB Vlachovo Březí</w:t>
            </w:r>
          </w:p>
          <w:p w:rsidR="00021629" w:rsidRPr="003A3A52" w:rsidRDefault="00021629" w:rsidP="00903B84">
            <w:pPr>
              <w:rPr>
                <w:rFonts w:ascii="Times New Roman" w:hAnsi="Times New Roman" w:cs="Times New Roman"/>
              </w:rPr>
            </w:pPr>
          </w:p>
        </w:tc>
      </w:tr>
      <w:tr w:rsidR="00021629" w:rsidRPr="003A3A52" w:rsidTr="00021629">
        <w:tc>
          <w:tcPr>
            <w:tcW w:w="4981" w:type="dxa"/>
          </w:tcPr>
          <w:p w:rsidR="00021629" w:rsidRPr="003A3A52" w:rsidRDefault="00021629" w:rsidP="00903B84">
            <w:pPr>
              <w:rPr>
                <w:rFonts w:ascii="Times New Roman" w:hAnsi="Times New Roman" w:cs="Times New Roman"/>
              </w:rPr>
            </w:pPr>
            <w:r w:rsidRPr="003A3A52">
              <w:rPr>
                <w:rFonts w:ascii="Times New Roman" w:hAnsi="Times New Roman" w:cs="Times New Roman"/>
              </w:rPr>
              <w:t xml:space="preserve">Počet </w:t>
            </w:r>
            <w:r w:rsidR="00AC22C3" w:rsidRPr="003A3A52">
              <w:rPr>
                <w:rFonts w:ascii="Times New Roman" w:hAnsi="Times New Roman" w:cs="Times New Roman"/>
              </w:rPr>
              <w:t xml:space="preserve">zúčastněných </w:t>
            </w:r>
            <w:r w:rsidR="00264B54" w:rsidRPr="003A3A52">
              <w:rPr>
                <w:rFonts w:ascii="Times New Roman" w:hAnsi="Times New Roman" w:cs="Times New Roman"/>
              </w:rPr>
              <w:t>dětí/žáků</w:t>
            </w:r>
            <w:r w:rsidRPr="003A3A5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081" w:type="dxa"/>
          </w:tcPr>
          <w:p w:rsidR="00021629" w:rsidRPr="003A3A52" w:rsidRDefault="00ED54CB" w:rsidP="00903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264B54" w:rsidRPr="003A3A52" w:rsidTr="00021629">
        <w:tc>
          <w:tcPr>
            <w:tcW w:w="4981" w:type="dxa"/>
          </w:tcPr>
          <w:p w:rsidR="00264B54" w:rsidRPr="003A3A52" w:rsidRDefault="00264B54" w:rsidP="00903B84">
            <w:pPr>
              <w:rPr>
                <w:rFonts w:ascii="Times New Roman" w:hAnsi="Times New Roman" w:cs="Times New Roman"/>
              </w:rPr>
            </w:pPr>
            <w:r w:rsidRPr="003A3A52">
              <w:rPr>
                <w:rFonts w:ascii="Times New Roman" w:hAnsi="Times New Roman" w:cs="Times New Roman"/>
              </w:rPr>
              <w:t xml:space="preserve">Počet </w:t>
            </w:r>
            <w:r w:rsidR="00AC22C3" w:rsidRPr="003A3A52">
              <w:rPr>
                <w:rFonts w:ascii="Times New Roman" w:hAnsi="Times New Roman" w:cs="Times New Roman"/>
              </w:rPr>
              <w:t xml:space="preserve">zúčastněných </w:t>
            </w:r>
            <w:r w:rsidRPr="003A3A52">
              <w:rPr>
                <w:rFonts w:ascii="Times New Roman" w:hAnsi="Times New Roman" w:cs="Times New Roman"/>
              </w:rPr>
              <w:t>pedagogů:</w:t>
            </w:r>
          </w:p>
        </w:tc>
        <w:tc>
          <w:tcPr>
            <w:tcW w:w="4081" w:type="dxa"/>
          </w:tcPr>
          <w:p w:rsidR="00264B54" w:rsidRPr="003A3A52" w:rsidRDefault="003A3A52" w:rsidP="00903B84">
            <w:pPr>
              <w:rPr>
                <w:rFonts w:ascii="Times New Roman" w:hAnsi="Times New Roman" w:cs="Times New Roman"/>
              </w:rPr>
            </w:pPr>
            <w:r w:rsidRPr="003A3A52">
              <w:rPr>
                <w:rFonts w:ascii="Times New Roman" w:hAnsi="Times New Roman" w:cs="Times New Roman"/>
              </w:rPr>
              <w:t>1</w:t>
            </w:r>
          </w:p>
        </w:tc>
      </w:tr>
      <w:tr w:rsidR="00021629" w:rsidRPr="003A3A52" w:rsidTr="00021629">
        <w:tc>
          <w:tcPr>
            <w:tcW w:w="4981" w:type="dxa"/>
          </w:tcPr>
          <w:p w:rsidR="00021629" w:rsidRPr="003A3A52" w:rsidRDefault="00021629" w:rsidP="00903B84">
            <w:pPr>
              <w:rPr>
                <w:rFonts w:ascii="Times New Roman" w:hAnsi="Times New Roman" w:cs="Times New Roman"/>
              </w:rPr>
            </w:pPr>
            <w:r w:rsidRPr="003A3A52">
              <w:rPr>
                <w:rFonts w:ascii="Times New Roman" w:hAnsi="Times New Roman" w:cs="Times New Roman"/>
              </w:rPr>
              <w:t>Popis průběhu aktivity:</w:t>
            </w:r>
          </w:p>
        </w:tc>
        <w:tc>
          <w:tcPr>
            <w:tcW w:w="4081" w:type="dxa"/>
          </w:tcPr>
          <w:p w:rsidR="003A3A52" w:rsidRPr="003A3A52" w:rsidRDefault="003A3A52" w:rsidP="003A3A52">
            <w:pPr>
              <w:pStyle w:val="Normlnweb"/>
              <w:spacing w:before="0" w:beforeAutospacing="0" w:after="0"/>
            </w:pPr>
            <w:r w:rsidRPr="003A3A52">
              <w:t>- seznámení dětí s průběhem programu</w:t>
            </w:r>
          </w:p>
          <w:p w:rsidR="003A3A52" w:rsidRPr="003A3A52" w:rsidRDefault="003A3A52" w:rsidP="003A3A52">
            <w:pPr>
              <w:pStyle w:val="Normlnweb"/>
              <w:spacing w:before="0" w:beforeAutospacing="0" w:after="0"/>
            </w:pPr>
            <w:r w:rsidRPr="003A3A52">
              <w:t>- vysvětlení práce s mikroskopem s objasněním částí mikroskopu a jejich funkcí</w:t>
            </w:r>
          </w:p>
          <w:p w:rsidR="003A3A52" w:rsidRPr="003A3A52" w:rsidRDefault="003A3A52" w:rsidP="003A3A52">
            <w:pPr>
              <w:pStyle w:val="Normlnweb"/>
              <w:spacing w:before="0" w:beforeAutospacing="0" w:after="0"/>
            </w:pPr>
            <w:r w:rsidRPr="003A3A52">
              <w:t>- vysvětlena bezpečnost při práci s mikroskopickými sklíčky</w:t>
            </w:r>
          </w:p>
          <w:p w:rsidR="003A3A52" w:rsidRPr="003A3A52" w:rsidRDefault="003A3A52" w:rsidP="003A3A52">
            <w:pPr>
              <w:pStyle w:val="Normlnweb"/>
              <w:spacing w:before="0" w:beforeAutospacing="0" w:after="0"/>
            </w:pPr>
            <w:r w:rsidRPr="003A3A52">
              <w:t>- vlastní mikroskopická pozorování spojená s prací na pracovním listu – poznávání preparátů na obrázcích, zakreslování pozorování - „ co se ti líbilo nejvíce“</w:t>
            </w:r>
          </w:p>
          <w:p w:rsidR="003A3A52" w:rsidRPr="003A3A52" w:rsidRDefault="003A3A52" w:rsidP="003A3A52">
            <w:pPr>
              <w:pStyle w:val="Normlnweb"/>
              <w:spacing w:before="0" w:beforeAutospacing="0" w:after="0"/>
            </w:pPr>
            <w:r w:rsidRPr="003A3A52">
              <w:t>- vlastní otisk prstu – rýhy - fotografie</w:t>
            </w:r>
          </w:p>
          <w:p w:rsidR="00021629" w:rsidRPr="003A3A52" w:rsidRDefault="003A3A52" w:rsidP="003A3A52">
            <w:pPr>
              <w:pStyle w:val="Normlnweb"/>
              <w:spacing w:before="0" w:beforeAutospacing="0" w:after="0"/>
            </w:pPr>
            <w:r w:rsidRPr="003A3A52">
              <w:lastRenderedPageBreak/>
              <w:t>- vlastní příprava preparátu /voda, pipeta, sklíčka/ - pozorování svého vlasu - fotografie</w:t>
            </w:r>
          </w:p>
        </w:tc>
      </w:tr>
      <w:tr w:rsidR="00021629" w:rsidRPr="003A3A52" w:rsidTr="00021629">
        <w:tc>
          <w:tcPr>
            <w:tcW w:w="4981" w:type="dxa"/>
          </w:tcPr>
          <w:p w:rsidR="00021629" w:rsidRPr="003A3A52" w:rsidRDefault="00021629" w:rsidP="00903B84">
            <w:pPr>
              <w:rPr>
                <w:rFonts w:ascii="Times New Roman" w:hAnsi="Times New Roman" w:cs="Times New Roman"/>
              </w:rPr>
            </w:pPr>
            <w:r w:rsidRPr="003A3A52">
              <w:rPr>
                <w:rFonts w:ascii="Times New Roman" w:hAnsi="Times New Roman" w:cs="Times New Roman"/>
              </w:rPr>
              <w:lastRenderedPageBreak/>
              <w:t>Zhodnocení příno</w:t>
            </w:r>
            <w:r w:rsidR="00927972" w:rsidRPr="003A3A52">
              <w:rPr>
                <w:rFonts w:ascii="Times New Roman" w:hAnsi="Times New Roman" w:cs="Times New Roman"/>
              </w:rPr>
              <w:t>s</w:t>
            </w:r>
            <w:r w:rsidRPr="003A3A52">
              <w:rPr>
                <w:rFonts w:ascii="Times New Roman" w:hAnsi="Times New Roman" w:cs="Times New Roman"/>
              </w:rPr>
              <w:t>u aktivity:</w:t>
            </w:r>
          </w:p>
        </w:tc>
        <w:tc>
          <w:tcPr>
            <w:tcW w:w="4081" w:type="dxa"/>
          </w:tcPr>
          <w:p w:rsidR="003A3A52" w:rsidRPr="003A3A52" w:rsidRDefault="003A3A52" w:rsidP="003A3A52">
            <w:pPr>
              <w:pStyle w:val="Normlnweb"/>
              <w:spacing w:before="0" w:beforeAutospacing="0" w:after="0" w:line="240" w:lineRule="auto"/>
            </w:pPr>
            <w:r w:rsidRPr="003A3A52">
              <w:t>- povědomí o práci výzkumných pracovníků - nové poznatky – práce s lupou,</w:t>
            </w:r>
          </w:p>
          <w:p w:rsidR="003A3A52" w:rsidRPr="003A3A52" w:rsidRDefault="003A3A52" w:rsidP="003A3A52">
            <w:pPr>
              <w:pStyle w:val="Normlnweb"/>
              <w:spacing w:before="0" w:beforeAutospacing="0" w:after="0" w:line="240" w:lineRule="auto"/>
            </w:pPr>
            <w:r w:rsidRPr="003A3A52">
              <w:t>s mikroskopem s využitím ICT</w:t>
            </w:r>
          </w:p>
          <w:p w:rsidR="003A3A52" w:rsidRPr="003A3A52" w:rsidRDefault="003A3A52" w:rsidP="003A3A52">
            <w:pPr>
              <w:pStyle w:val="Normlnweb"/>
              <w:spacing w:before="0" w:beforeAutospacing="0" w:after="0" w:line="240" w:lineRule="auto"/>
            </w:pPr>
            <w:r w:rsidRPr="003A3A52">
              <w:t>- vzájemná komunikace a respektování se při práci ve skupině / ve dvojici</w:t>
            </w:r>
          </w:p>
          <w:p w:rsidR="003A3A52" w:rsidRPr="003A3A52" w:rsidRDefault="003A3A52" w:rsidP="003A3A52">
            <w:pPr>
              <w:pStyle w:val="Normlnweb"/>
              <w:spacing w:before="0" w:beforeAutospacing="0" w:after="0" w:line="240" w:lineRule="auto"/>
            </w:pPr>
            <w:r w:rsidRPr="003A3A52">
              <w:t>- vzbuzení zájmu o poznávání světa kolem</w:t>
            </w:r>
          </w:p>
          <w:p w:rsidR="00021629" w:rsidRPr="003A3A52" w:rsidRDefault="003A3A52" w:rsidP="003A3A52">
            <w:pPr>
              <w:pStyle w:val="Normlnweb"/>
              <w:spacing w:before="0" w:beforeAutospacing="0" w:after="0" w:line="240" w:lineRule="auto"/>
            </w:pPr>
            <w:r w:rsidRPr="003A3A52">
              <w:t>nás „bádáním“ a pozorováním</w:t>
            </w:r>
          </w:p>
        </w:tc>
      </w:tr>
      <w:tr w:rsidR="00A20D02" w:rsidRPr="003A3A52" w:rsidTr="00021629">
        <w:tc>
          <w:tcPr>
            <w:tcW w:w="4981" w:type="dxa"/>
          </w:tcPr>
          <w:p w:rsidR="00A20D02" w:rsidRPr="003A3A52" w:rsidRDefault="00A20D02" w:rsidP="00903B84">
            <w:pPr>
              <w:rPr>
                <w:rFonts w:ascii="Times New Roman" w:hAnsi="Times New Roman" w:cs="Times New Roman"/>
              </w:rPr>
            </w:pPr>
            <w:r w:rsidRPr="003A3A52">
              <w:rPr>
                <w:rFonts w:ascii="Times New Roman" w:hAnsi="Times New Roman" w:cs="Times New Roman"/>
              </w:rPr>
              <w:t>Ohodnoťte aktivitu známkou od 1-5 (</w:t>
            </w:r>
            <w:r w:rsidR="00E46A62" w:rsidRPr="003A3A52">
              <w:rPr>
                <w:rFonts w:ascii="Times New Roman" w:hAnsi="Times New Roman" w:cs="Times New Roman"/>
              </w:rPr>
              <w:t xml:space="preserve">vyberte jednu z možností; </w:t>
            </w:r>
            <w:r w:rsidRPr="003A3A52">
              <w:rPr>
                <w:rFonts w:ascii="Times New Roman" w:hAnsi="Times New Roman" w:cs="Times New Roman"/>
              </w:rPr>
              <w:t>jako ve škole)</w:t>
            </w:r>
          </w:p>
        </w:tc>
        <w:tc>
          <w:tcPr>
            <w:tcW w:w="4081" w:type="dxa"/>
          </w:tcPr>
          <w:p w:rsidR="00A20D02" w:rsidRPr="003A3A52" w:rsidRDefault="00E80475" w:rsidP="00A20D02">
            <w:pPr>
              <w:tabs>
                <w:tab w:val="left" w:pos="86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779892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A52" w:rsidRPr="003A3A52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A20D02" w:rsidRPr="003A3A52">
              <w:rPr>
                <w:rFonts w:ascii="Times New Roman" w:hAnsi="Times New Roman" w:cs="Times New Roman"/>
              </w:rPr>
              <w:tab/>
              <w:t>1</w:t>
            </w:r>
          </w:p>
          <w:p w:rsidR="00A20D02" w:rsidRPr="003A3A52" w:rsidRDefault="00E80475" w:rsidP="00A20D02">
            <w:pPr>
              <w:tabs>
                <w:tab w:val="left" w:pos="86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656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 w:rsidRPr="003A3A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0D02" w:rsidRPr="003A3A52">
              <w:rPr>
                <w:rFonts w:ascii="Times New Roman" w:hAnsi="Times New Roman" w:cs="Times New Roman"/>
              </w:rPr>
              <w:tab/>
              <w:t>2</w:t>
            </w:r>
          </w:p>
          <w:p w:rsidR="00A20D02" w:rsidRPr="003A3A52" w:rsidRDefault="00E80475" w:rsidP="00A20D02">
            <w:pPr>
              <w:tabs>
                <w:tab w:val="left" w:pos="86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293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 w:rsidRPr="003A3A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0D02" w:rsidRPr="003A3A52">
              <w:rPr>
                <w:rFonts w:ascii="Times New Roman" w:hAnsi="Times New Roman" w:cs="Times New Roman"/>
              </w:rPr>
              <w:tab/>
              <w:t>3</w:t>
            </w:r>
          </w:p>
          <w:p w:rsidR="00A20D02" w:rsidRPr="003A3A52" w:rsidRDefault="00E80475" w:rsidP="00A20D02">
            <w:pPr>
              <w:tabs>
                <w:tab w:val="left" w:pos="86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8217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 w:rsidRPr="003A3A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0D02" w:rsidRPr="003A3A52">
              <w:rPr>
                <w:rFonts w:ascii="Times New Roman" w:hAnsi="Times New Roman" w:cs="Times New Roman"/>
              </w:rPr>
              <w:tab/>
              <w:t>4</w:t>
            </w:r>
          </w:p>
          <w:p w:rsidR="00A20D02" w:rsidRPr="003A3A52" w:rsidRDefault="00E80475" w:rsidP="00A20D02">
            <w:pPr>
              <w:tabs>
                <w:tab w:val="left" w:pos="86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5352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 w:rsidRPr="003A3A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0D02" w:rsidRPr="003A3A52">
              <w:rPr>
                <w:rFonts w:ascii="Times New Roman" w:hAnsi="Times New Roman" w:cs="Times New Roman"/>
              </w:rPr>
              <w:tab/>
              <w:t>5</w:t>
            </w:r>
          </w:p>
        </w:tc>
      </w:tr>
      <w:tr w:rsidR="00E46A62" w:rsidRPr="003A3A52" w:rsidTr="00021629">
        <w:tc>
          <w:tcPr>
            <w:tcW w:w="4981" w:type="dxa"/>
          </w:tcPr>
          <w:p w:rsidR="00E46A62" w:rsidRPr="003A3A52" w:rsidRDefault="00E46A62" w:rsidP="00E46A62">
            <w:pPr>
              <w:rPr>
                <w:rFonts w:ascii="Times New Roman" w:hAnsi="Times New Roman" w:cs="Times New Roman"/>
              </w:rPr>
            </w:pPr>
            <w:r w:rsidRPr="003A3A52">
              <w:rPr>
                <w:rFonts w:ascii="Times New Roman" w:hAnsi="Times New Roman" w:cs="Times New Roman"/>
              </w:rPr>
              <w:t>Recenze (slovní komentář):</w:t>
            </w:r>
          </w:p>
          <w:p w:rsidR="00E46A62" w:rsidRPr="003A3A52" w:rsidRDefault="00E46A62" w:rsidP="00E46A62">
            <w:pPr>
              <w:rPr>
                <w:rFonts w:ascii="Times New Roman" w:hAnsi="Times New Roman" w:cs="Times New Roman"/>
              </w:rPr>
            </w:pPr>
          </w:p>
          <w:p w:rsidR="00E46A62" w:rsidRPr="003A3A52" w:rsidRDefault="00E46A62" w:rsidP="00E46A62">
            <w:pPr>
              <w:rPr>
                <w:rFonts w:ascii="Times New Roman" w:hAnsi="Times New Roman" w:cs="Times New Roman"/>
              </w:rPr>
            </w:pPr>
          </w:p>
          <w:p w:rsidR="00E46A62" w:rsidRPr="003A3A52" w:rsidRDefault="00E46A62" w:rsidP="00E46A62">
            <w:pPr>
              <w:rPr>
                <w:rFonts w:ascii="Times New Roman" w:hAnsi="Times New Roman" w:cs="Times New Roman"/>
              </w:rPr>
            </w:pPr>
          </w:p>
          <w:p w:rsidR="00E46A62" w:rsidRPr="003A3A52" w:rsidRDefault="00E46A62" w:rsidP="00E46A62">
            <w:pPr>
              <w:rPr>
                <w:rFonts w:ascii="Times New Roman" w:hAnsi="Times New Roman" w:cs="Times New Roman"/>
              </w:rPr>
            </w:pPr>
          </w:p>
          <w:p w:rsidR="00E46A62" w:rsidRPr="003A3A52" w:rsidRDefault="00E46A62" w:rsidP="00E46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1" w:type="dxa"/>
          </w:tcPr>
          <w:p w:rsidR="003A3A52" w:rsidRPr="003A3A52" w:rsidRDefault="003A3A52" w:rsidP="003A3A52">
            <w:pPr>
              <w:pStyle w:val="Normlnweb"/>
              <w:spacing w:before="0" w:beforeAutospacing="0" w:after="0" w:line="240" w:lineRule="auto"/>
            </w:pPr>
            <w:r w:rsidRPr="003A3A52">
              <w:t>Velmi pěkně připravený vzdělávací program s ohledem na věk, schopnosti a „nezkušenost“ dětí s činností.</w:t>
            </w:r>
          </w:p>
          <w:p w:rsidR="003A3A52" w:rsidRPr="003A3A52" w:rsidRDefault="003A3A52" w:rsidP="003A3A52">
            <w:pPr>
              <w:pStyle w:val="Normlnweb"/>
              <w:spacing w:before="0" w:beforeAutospacing="0" w:after="0" w:line="240" w:lineRule="auto"/>
            </w:pPr>
            <w:r w:rsidRPr="003A3A52">
              <w:t>Vedení lektorkou na skvělé úrovni: dokázala děti zaujmout pro práci, důkazem byla i zpětná - velmi kladná reakce dětí při rozhovoru / po skončení programu.</w:t>
            </w:r>
          </w:p>
          <w:p w:rsidR="00E46A62" w:rsidRPr="003A3A52" w:rsidRDefault="00E46A62" w:rsidP="00E46A62">
            <w:pPr>
              <w:tabs>
                <w:tab w:val="left" w:pos="860"/>
              </w:tabs>
              <w:rPr>
                <w:rFonts w:ascii="Times New Roman" w:hAnsi="Times New Roman" w:cs="Times New Roman"/>
              </w:rPr>
            </w:pPr>
          </w:p>
        </w:tc>
      </w:tr>
      <w:tr w:rsidR="00E46A62" w:rsidRPr="003A3A52" w:rsidTr="00021629">
        <w:tc>
          <w:tcPr>
            <w:tcW w:w="4981" w:type="dxa"/>
          </w:tcPr>
          <w:p w:rsidR="00E46A62" w:rsidRPr="003A3A52" w:rsidRDefault="00E46A62" w:rsidP="00E46A62">
            <w:pPr>
              <w:rPr>
                <w:rFonts w:ascii="Times New Roman" w:hAnsi="Times New Roman" w:cs="Times New Roman"/>
              </w:rPr>
            </w:pPr>
            <w:r w:rsidRPr="003A3A52">
              <w:rPr>
                <w:rFonts w:ascii="Times New Roman" w:hAnsi="Times New Roman" w:cs="Times New Roman"/>
              </w:rPr>
              <w:t>Fotodokumentace:</w:t>
            </w:r>
          </w:p>
        </w:tc>
        <w:tc>
          <w:tcPr>
            <w:tcW w:w="4081" w:type="dxa"/>
          </w:tcPr>
          <w:p w:rsidR="00E46A62" w:rsidRPr="003A3A52" w:rsidRDefault="00E46A62" w:rsidP="00E46A62">
            <w:pPr>
              <w:tabs>
                <w:tab w:val="left" w:pos="1030"/>
              </w:tabs>
              <w:rPr>
                <w:rFonts w:ascii="Times New Roman" w:hAnsi="Times New Roman" w:cs="Times New Roman"/>
              </w:rPr>
            </w:pPr>
          </w:p>
          <w:p w:rsidR="00E46A62" w:rsidRPr="003A3A52" w:rsidRDefault="00E80475" w:rsidP="00E46A62">
            <w:pPr>
              <w:tabs>
                <w:tab w:val="left" w:pos="103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57903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A52" w:rsidRPr="003A3A52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E46A62" w:rsidRPr="003A3A52">
              <w:rPr>
                <w:rFonts w:ascii="Times New Roman" w:hAnsi="Times New Roman" w:cs="Times New Roman"/>
              </w:rPr>
              <w:t xml:space="preserve"> Souhlasím s použitím fotografií pro účely prezentace projektu (webové stránky, média apod.)</w:t>
            </w:r>
          </w:p>
        </w:tc>
      </w:tr>
      <w:tr w:rsidR="00E46A62" w:rsidRPr="003A3A52" w:rsidTr="00021629">
        <w:tc>
          <w:tcPr>
            <w:tcW w:w="4981" w:type="dxa"/>
          </w:tcPr>
          <w:p w:rsidR="00E46A62" w:rsidRPr="003A3A52" w:rsidRDefault="00E46A62" w:rsidP="00E46A62">
            <w:pPr>
              <w:rPr>
                <w:rFonts w:ascii="Times New Roman" w:hAnsi="Times New Roman" w:cs="Times New Roman"/>
              </w:rPr>
            </w:pPr>
            <w:r w:rsidRPr="003A3A52">
              <w:rPr>
                <w:rFonts w:ascii="Times New Roman" w:hAnsi="Times New Roman" w:cs="Times New Roman"/>
              </w:rPr>
              <w:t>Vypracoval (datum, jméno, kontakt):</w:t>
            </w:r>
          </w:p>
        </w:tc>
        <w:tc>
          <w:tcPr>
            <w:tcW w:w="4081" w:type="dxa"/>
          </w:tcPr>
          <w:p w:rsidR="00E46A62" w:rsidRPr="003A3A52" w:rsidRDefault="00E46A62" w:rsidP="00E46A62">
            <w:pPr>
              <w:rPr>
                <w:rFonts w:ascii="Times New Roman" w:hAnsi="Times New Roman" w:cs="Times New Roman"/>
              </w:rPr>
            </w:pPr>
          </w:p>
        </w:tc>
      </w:tr>
      <w:tr w:rsidR="00E46A62" w:rsidRPr="003A3A52" w:rsidTr="00021629">
        <w:tc>
          <w:tcPr>
            <w:tcW w:w="4981" w:type="dxa"/>
          </w:tcPr>
          <w:p w:rsidR="00E46A62" w:rsidRPr="003A3A52" w:rsidRDefault="00E46A62" w:rsidP="00E46A62">
            <w:pPr>
              <w:rPr>
                <w:rFonts w:ascii="Times New Roman" w:hAnsi="Times New Roman" w:cs="Times New Roman"/>
              </w:rPr>
            </w:pPr>
            <w:r w:rsidRPr="003A3A52">
              <w:rPr>
                <w:rFonts w:ascii="Times New Roman" w:hAnsi="Times New Roman" w:cs="Times New Roman"/>
              </w:rPr>
              <w:t>Příloha zprávy:</w:t>
            </w:r>
          </w:p>
        </w:tc>
        <w:tc>
          <w:tcPr>
            <w:tcW w:w="4081" w:type="dxa"/>
          </w:tcPr>
          <w:p w:rsidR="00E46A62" w:rsidRPr="003A3A52" w:rsidRDefault="00E46A62" w:rsidP="00E46A62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A3A52">
              <w:rPr>
                <w:rFonts w:ascii="Times New Roman" w:hAnsi="Times New Roman" w:cs="Times New Roman"/>
              </w:rPr>
              <w:t>3 ks fotografií z průběhu programu/akce</w:t>
            </w:r>
          </w:p>
        </w:tc>
      </w:tr>
    </w:tbl>
    <w:p w:rsidR="00D82E1A" w:rsidRPr="003A3A52" w:rsidRDefault="00D82E1A" w:rsidP="003D6C5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20D02" w:rsidRPr="003A3A52" w:rsidRDefault="00A20D02" w:rsidP="003D6C5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20D02" w:rsidRPr="003A3A52" w:rsidRDefault="00A20D02" w:rsidP="003D6C5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20D02" w:rsidRPr="003A3A52" w:rsidRDefault="00A20D02" w:rsidP="003D6C5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20D02" w:rsidRPr="003A3A52" w:rsidRDefault="00A20D02" w:rsidP="003D6C5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20D02" w:rsidRPr="003A3A52" w:rsidRDefault="00A20D02" w:rsidP="003D6C5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20D02" w:rsidRPr="003A3A52" w:rsidRDefault="00A20D02" w:rsidP="003D6C5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20D02" w:rsidRPr="003A3A52" w:rsidRDefault="00A20D02" w:rsidP="003D6C5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20D02" w:rsidRPr="003A3A52" w:rsidRDefault="00A20D02" w:rsidP="003D6C5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20D02" w:rsidRPr="003A3A52" w:rsidRDefault="00A20D02" w:rsidP="003D6C5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20D02" w:rsidRPr="003A3A52" w:rsidRDefault="00A20D02" w:rsidP="003D6C5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20D02" w:rsidRPr="003A3A52" w:rsidRDefault="00A20D02" w:rsidP="003D6C5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20D02" w:rsidRPr="003A3A52" w:rsidRDefault="00A20D02" w:rsidP="003D6C5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20D02" w:rsidRPr="003A3A52" w:rsidRDefault="00A20D02" w:rsidP="003D6C5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20D02" w:rsidRPr="003A3A52" w:rsidRDefault="00A20D02" w:rsidP="003D6C5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D4650" w:rsidRPr="003A3A52" w:rsidRDefault="008D4650" w:rsidP="00FD74F0">
      <w:pPr>
        <w:rPr>
          <w:rFonts w:ascii="Times New Roman" w:hAnsi="Times New Roman" w:cs="Times New Roman"/>
        </w:rPr>
      </w:pPr>
    </w:p>
    <w:sectPr w:rsidR="008D4650" w:rsidRPr="003A3A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92F" w:rsidRDefault="000F492F" w:rsidP="006A61BD">
      <w:pPr>
        <w:spacing w:after="0" w:line="240" w:lineRule="auto"/>
      </w:pPr>
      <w:r>
        <w:separator/>
      </w:r>
    </w:p>
  </w:endnote>
  <w:endnote w:type="continuationSeparator" w:id="0">
    <w:p w:rsidR="000F492F" w:rsidRDefault="000F492F" w:rsidP="006A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E21" w:rsidRPr="00691E21" w:rsidRDefault="00691E21" w:rsidP="00691E21">
    <w:pPr>
      <w:tabs>
        <w:tab w:val="center" w:pos="4536"/>
        <w:tab w:val="right" w:pos="9072"/>
      </w:tabs>
      <w:spacing w:after="0" w:line="336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x-none"/>
      </w:rPr>
    </w:pPr>
    <w:r w:rsidRPr="00691E21">
      <w:rPr>
        <w:rFonts w:ascii="Times New Roman" w:eastAsia="Times New Roman" w:hAnsi="Times New Roman" w:cs="Times New Roman"/>
        <w:b/>
        <w:sz w:val="18"/>
        <w:szCs w:val="18"/>
        <w:lang w:eastAsia="x-none"/>
      </w:rPr>
      <w:t>MAS Šumavsko, z.s.</w:t>
    </w:r>
  </w:p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ab/>
      <w:t>Projekt</w:t>
    </w:r>
    <w:r w:rsidRPr="00691E21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: 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 xml:space="preserve">Místní akční plán rozvoje vzdělávání pro ORP 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>Prachatice</w:t>
    </w:r>
    <w:r w:rsidR="00ED2B42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 xml:space="preserve"> II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ab/>
    </w:r>
  </w:p>
  <w:p w:rsidR="008E5700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x-none"/>
      </w:rPr>
    </w:pPr>
    <w:bookmarkStart w:id="1" w:name="_Hlk509913458"/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 xml:space="preserve">Registrační číslo projektu: </w:t>
    </w:r>
    <w:r w:rsidR="008E5700" w:rsidRPr="008E5700">
      <w:rPr>
        <w:rFonts w:ascii="Times New Roman" w:eastAsia="Times New Roman" w:hAnsi="Times New Roman" w:cs="Times New Roman"/>
        <w:sz w:val="18"/>
        <w:szCs w:val="18"/>
        <w:lang w:eastAsia="x-none"/>
      </w:rPr>
      <w:t>CZ.02.3.68/0.0/0.0/17_047/00085</w:t>
    </w:r>
    <w:r w:rsidR="002061B9">
      <w:rPr>
        <w:rFonts w:ascii="Times New Roman" w:eastAsia="Times New Roman" w:hAnsi="Times New Roman" w:cs="Times New Roman"/>
        <w:sz w:val="18"/>
        <w:szCs w:val="18"/>
        <w:lang w:eastAsia="x-none"/>
      </w:rPr>
      <w:t>98</w:t>
    </w:r>
  </w:p>
  <w:bookmarkEnd w:id="1"/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>Sídlo: Archiváře Teplého 102, 387 06 Malenice</w:t>
    </w:r>
  </w:p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 </w:t>
    </w:r>
    <w:hyperlink r:id="rId1" w:history="1"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www.</w:t>
      </w:r>
      <w:proofErr w:type="spellStart"/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eastAsia="x-none"/>
        </w:rPr>
        <w:t>massumavsko</w:t>
      </w:r>
      <w:proofErr w:type="spellEnd"/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.</w:t>
      </w:r>
      <w:proofErr w:type="spellStart"/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cz</w:t>
      </w:r>
      <w:proofErr w:type="spellEnd"/>
    </w:hyperlink>
  </w:p>
  <w:p w:rsidR="00691E21" w:rsidRPr="00691E21" w:rsidRDefault="00691E21" w:rsidP="00691E2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 xml:space="preserve"> +420 724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 </w:t>
    </w:r>
    <w:r w:rsidR="00AB0D22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04 484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92F" w:rsidRDefault="000F492F" w:rsidP="006A61BD">
      <w:pPr>
        <w:spacing w:after="0" w:line="240" w:lineRule="auto"/>
      </w:pPr>
      <w:r>
        <w:separator/>
      </w:r>
    </w:p>
  </w:footnote>
  <w:footnote w:type="continuationSeparator" w:id="0">
    <w:p w:rsidR="000F492F" w:rsidRDefault="000F492F" w:rsidP="006A6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1BD" w:rsidRDefault="003F26B2" w:rsidP="000E3D08">
    <w:pPr>
      <w:pStyle w:val="Zhlav"/>
      <w:jc w:val="center"/>
    </w:pPr>
    <w:r w:rsidRPr="003F26B2">
      <w:rPr>
        <w:noProof/>
        <w:lang w:eastAsia="cs-CZ"/>
      </w:rPr>
      <w:drawing>
        <wp:inline distT="0" distB="0" distL="0" distR="0">
          <wp:extent cx="5760720" cy="1279219"/>
          <wp:effectExtent l="0" t="0" r="0" b="0"/>
          <wp:docPr id="2" name="Obrázek 2" descr="C:\Users\kpss-pt\Desktop\MAP ŠKOLY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pss-pt\Desktop\MAP ŠKOLY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3E5D"/>
    <w:multiLevelType w:val="hybridMultilevel"/>
    <w:tmpl w:val="0FBCEECE"/>
    <w:lvl w:ilvl="0" w:tplc="1CD8E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1244B81"/>
    <w:multiLevelType w:val="hybridMultilevel"/>
    <w:tmpl w:val="D30E5962"/>
    <w:lvl w:ilvl="0" w:tplc="6A32A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B58FD"/>
    <w:multiLevelType w:val="hybridMultilevel"/>
    <w:tmpl w:val="673E1B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BD"/>
    <w:rsid w:val="00021629"/>
    <w:rsid w:val="000862B7"/>
    <w:rsid w:val="000E3D08"/>
    <w:rsid w:val="000F492F"/>
    <w:rsid w:val="002061B9"/>
    <w:rsid w:val="00232B13"/>
    <w:rsid w:val="00264B54"/>
    <w:rsid w:val="00267AF5"/>
    <w:rsid w:val="002B3083"/>
    <w:rsid w:val="002C53D6"/>
    <w:rsid w:val="002F6F78"/>
    <w:rsid w:val="003135F4"/>
    <w:rsid w:val="00317FE2"/>
    <w:rsid w:val="003263AA"/>
    <w:rsid w:val="00336338"/>
    <w:rsid w:val="003429D3"/>
    <w:rsid w:val="0038276E"/>
    <w:rsid w:val="003A3A52"/>
    <w:rsid w:val="003B3089"/>
    <w:rsid w:val="003D6C59"/>
    <w:rsid w:val="003F26B2"/>
    <w:rsid w:val="004142BA"/>
    <w:rsid w:val="004474D1"/>
    <w:rsid w:val="00456BC2"/>
    <w:rsid w:val="00457B3E"/>
    <w:rsid w:val="00461E52"/>
    <w:rsid w:val="004638A2"/>
    <w:rsid w:val="0047202C"/>
    <w:rsid w:val="00477B16"/>
    <w:rsid w:val="004B2D39"/>
    <w:rsid w:val="004C29ED"/>
    <w:rsid w:val="005000E8"/>
    <w:rsid w:val="005309C0"/>
    <w:rsid w:val="00536082"/>
    <w:rsid w:val="0055433D"/>
    <w:rsid w:val="005A2933"/>
    <w:rsid w:val="005B2729"/>
    <w:rsid w:val="00691E21"/>
    <w:rsid w:val="006A61BD"/>
    <w:rsid w:val="006D695F"/>
    <w:rsid w:val="006E4E4A"/>
    <w:rsid w:val="0071447D"/>
    <w:rsid w:val="00742B02"/>
    <w:rsid w:val="00742E3D"/>
    <w:rsid w:val="00746EEA"/>
    <w:rsid w:val="00755A9C"/>
    <w:rsid w:val="007908CF"/>
    <w:rsid w:val="007F75B0"/>
    <w:rsid w:val="00835CEB"/>
    <w:rsid w:val="008D4650"/>
    <w:rsid w:val="008E3FA0"/>
    <w:rsid w:val="008E5700"/>
    <w:rsid w:val="00927972"/>
    <w:rsid w:val="00A20D02"/>
    <w:rsid w:val="00AB0D22"/>
    <w:rsid w:val="00AC22C3"/>
    <w:rsid w:val="00AF348F"/>
    <w:rsid w:val="00B41540"/>
    <w:rsid w:val="00B90C31"/>
    <w:rsid w:val="00C57765"/>
    <w:rsid w:val="00CC2B5B"/>
    <w:rsid w:val="00D2172A"/>
    <w:rsid w:val="00D433D8"/>
    <w:rsid w:val="00D82E1A"/>
    <w:rsid w:val="00E46A62"/>
    <w:rsid w:val="00E55A5A"/>
    <w:rsid w:val="00E70F1C"/>
    <w:rsid w:val="00E80475"/>
    <w:rsid w:val="00ED2B42"/>
    <w:rsid w:val="00ED54CB"/>
    <w:rsid w:val="00EE1812"/>
    <w:rsid w:val="00F06BA1"/>
    <w:rsid w:val="00F3616C"/>
    <w:rsid w:val="00F565D9"/>
    <w:rsid w:val="00F7747C"/>
    <w:rsid w:val="00F923DA"/>
    <w:rsid w:val="00FA3DAC"/>
    <w:rsid w:val="00FC2782"/>
    <w:rsid w:val="00FD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E23D504-D3F3-4743-87D6-DDA1D09B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5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61BD"/>
  </w:style>
  <w:style w:type="paragraph" w:styleId="Zpat">
    <w:name w:val="footer"/>
    <w:basedOn w:val="Normln"/>
    <w:link w:val="Zpat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61BD"/>
  </w:style>
  <w:style w:type="paragraph" w:styleId="Odstavecseseznamem">
    <w:name w:val="List Paragraph"/>
    <w:basedOn w:val="Normln"/>
    <w:uiPriority w:val="34"/>
    <w:qFormat/>
    <w:rsid w:val="00317FE2"/>
    <w:pPr>
      <w:ind w:left="720"/>
      <w:contextualSpacing/>
    </w:pPr>
  </w:style>
  <w:style w:type="table" w:styleId="Mkatabulky">
    <w:name w:val="Table Grid"/>
    <w:basedOn w:val="Normlntabulka"/>
    <w:uiPriority w:val="39"/>
    <w:rsid w:val="0002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3A3A52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umavs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BE4BD79A</Template>
  <TotalTime>5</TotalTime>
  <Pages>3</Pages>
  <Words>336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kpss-pt</dc:creator>
  <cp:keywords/>
  <dc:description/>
  <cp:lastModifiedBy>Michal Novotný</cp:lastModifiedBy>
  <cp:revision>4</cp:revision>
  <dcterms:created xsi:type="dcterms:W3CDTF">2019-03-20T12:27:00Z</dcterms:created>
  <dcterms:modified xsi:type="dcterms:W3CDTF">2019-04-08T08:46:00Z</dcterms:modified>
</cp:coreProperties>
</file>